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6830648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6C64F1" w:rsidRDefault="006C64F1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C64F1" w:rsidRDefault="006C64F1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C64F1" w:rsidRDefault="006C64F1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6C64F1" w:rsidRDefault="006C64F1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C64F1" w:rsidRDefault="006C64F1" w:rsidP="004137E7"/>
    <w:p w:rsidR="006C64F1" w:rsidRDefault="006C64F1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6C64F1" w:rsidRDefault="006C64F1" w:rsidP="00D24FA5">
      <w:pPr>
        <w:spacing w:line="200" w:lineRule="atLeast"/>
        <w:ind w:right="5139"/>
        <w:rPr>
          <w:sz w:val="32"/>
          <w:szCs w:val="32"/>
        </w:rPr>
      </w:pPr>
      <w:r>
        <w:t xml:space="preserve">       От                     № </w:t>
      </w:r>
    </w:p>
    <w:p w:rsidR="006C64F1" w:rsidRDefault="006C64F1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 xml:space="preserve">муниципального района Сергиевский №171 </w:t>
      </w:r>
      <w:r w:rsidRPr="004137E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30.12.2021г. «Об утверждении муниципальной программы «Управление и распоряжение муниципальным имуществом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>муниципального района Сергиевский» на 2022-2024гг.»</w:t>
      </w:r>
    </w:p>
    <w:p w:rsidR="006C64F1" w:rsidRDefault="006C64F1" w:rsidP="00D24FA5">
      <w:pPr>
        <w:tabs>
          <w:tab w:val="left" w:pos="6990"/>
        </w:tabs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24FA5">
        <w:rPr>
          <w:b/>
          <w:bCs/>
          <w:sz w:val="28"/>
          <w:szCs w:val="28"/>
        </w:rPr>
        <w:t>ПРОЕКТ</w:t>
      </w:r>
    </w:p>
    <w:p w:rsidR="006C64F1" w:rsidRPr="00D24FA5" w:rsidRDefault="006C64F1" w:rsidP="00D24FA5">
      <w:pPr>
        <w:tabs>
          <w:tab w:val="left" w:pos="6990"/>
        </w:tabs>
        <w:autoSpaceDE w:val="0"/>
        <w:spacing w:line="200" w:lineRule="atLeast"/>
        <w:jc w:val="both"/>
        <w:rPr>
          <w:b/>
          <w:bCs/>
          <w:sz w:val="28"/>
          <w:szCs w:val="28"/>
        </w:rPr>
      </w:pPr>
    </w:p>
    <w:p w:rsidR="006C64F1" w:rsidRDefault="006C64F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Pr="004F0927">
        <w:rPr>
          <w:sz w:val="28"/>
          <w:szCs w:val="28"/>
        </w:rPr>
        <w:t>городского поселения Суходол</w:t>
      </w:r>
      <w:r w:rsidRPr="00284321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4F0927">
        <w:rPr>
          <w:sz w:val="28"/>
          <w:szCs w:val="28"/>
        </w:rPr>
        <w:t>городского поселения Суходол</w:t>
      </w:r>
      <w:r w:rsidRPr="00D90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6C64F1" w:rsidRDefault="006C64F1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C64F1" w:rsidRDefault="006C64F1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64F1" w:rsidRDefault="006C64F1" w:rsidP="004137E7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 xml:space="preserve">муниципального района Сергиевский №171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30.12.2021г.  «Об утверждении муниципальной Программы «Управление и распоряжение муниципальным имуществом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6C64F1" w:rsidRDefault="006C64F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6C64F1" w:rsidRDefault="006C64F1" w:rsidP="00380B73">
      <w:pPr>
        <w:spacing w:line="21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>2251,39702</w:t>
      </w:r>
      <w:r w:rsidRPr="0086241B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рублей, в том числе из местного бюджета –  </w:t>
      </w:r>
      <w:r w:rsidRPr="00165B39">
        <w:rPr>
          <w:b/>
          <w:bCs/>
          <w:sz w:val="28"/>
          <w:szCs w:val="28"/>
          <w:lang w:eastAsia="ru-RU"/>
        </w:rPr>
        <w:t xml:space="preserve">2251,39702 </w:t>
      </w:r>
      <w:r>
        <w:rPr>
          <w:sz w:val="28"/>
          <w:szCs w:val="28"/>
          <w:lang w:eastAsia="ru-RU"/>
        </w:rPr>
        <w:t>тыс. рублей.</w:t>
      </w:r>
    </w:p>
    <w:p w:rsidR="006C64F1" w:rsidRPr="006A3CBB" w:rsidRDefault="006C64F1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2022г.- </w:t>
      </w:r>
      <w:r>
        <w:rPr>
          <w:kern w:val="0"/>
          <w:sz w:val="28"/>
          <w:szCs w:val="28"/>
          <w:lang w:eastAsia="ru-RU"/>
        </w:rPr>
        <w:t>1109,08440</w:t>
      </w:r>
      <w:r w:rsidRPr="009C3BD9">
        <w:rPr>
          <w:kern w:val="0"/>
          <w:sz w:val="28"/>
          <w:szCs w:val="28"/>
          <w:lang w:eastAsia="ru-RU"/>
        </w:rPr>
        <w:t xml:space="preserve"> </w:t>
      </w:r>
      <w:r w:rsidRPr="006A3CBB">
        <w:rPr>
          <w:kern w:val="0"/>
          <w:sz w:val="28"/>
          <w:szCs w:val="28"/>
          <w:lang w:eastAsia="ru-RU"/>
        </w:rPr>
        <w:t>тыс. руб.</w:t>
      </w:r>
    </w:p>
    <w:p w:rsidR="006C64F1" w:rsidRPr="006A3CBB" w:rsidRDefault="006C64F1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2023г.- </w:t>
      </w:r>
      <w:r>
        <w:rPr>
          <w:kern w:val="0"/>
          <w:sz w:val="28"/>
          <w:szCs w:val="28"/>
          <w:lang w:eastAsia="ru-RU"/>
        </w:rPr>
        <w:t>1142,31262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</w:p>
    <w:p w:rsidR="006C64F1" w:rsidRDefault="006C64F1" w:rsidP="006A3CBB">
      <w:pPr>
        <w:snapToGrid w:val="0"/>
        <w:jc w:val="both"/>
        <w:rPr>
          <w:sz w:val="28"/>
          <w:szCs w:val="28"/>
        </w:rPr>
      </w:pPr>
      <w:r w:rsidRPr="006A3CBB">
        <w:rPr>
          <w:kern w:val="0"/>
          <w:sz w:val="28"/>
          <w:szCs w:val="28"/>
          <w:lang w:eastAsia="ru-RU"/>
        </w:rPr>
        <w:t>2024г.- 0,</w:t>
      </w:r>
      <w:r>
        <w:rPr>
          <w:kern w:val="0"/>
          <w:sz w:val="28"/>
          <w:szCs w:val="28"/>
          <w:lang w:eastAsia="ru-RU"/>
        </w:rPr>
        <w:t>0</w:t>
      </w:r>
      <w:r w:rsidRPr="006A3CBB">
        <w:rPr>
          <w:kern w:val="0"/>
          <w:sz w:val="28"/>
          <w:szCs w:val="28"/>
          <w:lang w:eastAsia="ru-RU"/>
        </w:rPr>
        <w:t>0 тыс. руб.</w:t>
      </w:r>
      <w:r>
        <w:rPr>
          <w:sz w:val="28"/>
          <w:szCs w:val="28"/>
        </w:rPr>
        <w:t xml:space="preserve">     </w:t>
      </w:r>
    </w:p>
    <w:p w:rsidR="006C64F1" w:rsidRDefault="006C64F1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6C64F1" w:rsidRDefault="006C64F1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Pr="00165B39">
        <w:rPr>
          <w:sz w:val="28"/>
          <w:szCs w:val="28"/>
        </w:rPr>
        <w:t xml:space="preserve">2251,39702 </w:t>
      </w:r>
      <w:r>
        <w:rPr>
          <w:sz w:val="28"/>
          <w:szCs w:val="28"/>
        </w:rPr>
        <w:t>тыс. рублей.</w:t>
      </w:r>
    </w:p>
    <w:p w:rsidR="006C64F1" w:rsidRDefault="006C64F1" w:rsidP="004137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53"/>
        <w:gridCol w:w="1606"/>
        <w:gridCol w:w="1606"/>
        <w:gridCol w:w="1607"/>
      </w:tblGrid>
      <w:tr w:rsidR="006C64F1" w:rsidRPr="006A3CB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2022 год, </w:t>
            </w:r>
          </w:p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2023 год, </w:t>
            </w:r>
          </w:p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2024 год, </w:t>
            </w:r>
          </w:p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</w:tr>
      <w:tr w:rsidR="006C64F1" w:rsidRPr="006A3CB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D678E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1036,55171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6C64F1" w:rsidRPr="006A3CB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rPr>
                <w:kern w:val="0"/>
                <w:lang w:eastAsia="en-US"/>
              </w:rPr>
            </w:pPr>
            <w:r w:rsidRPr="006A3CBB">
              <w:rPr>
                <w:kern w:val="0"/>
                <w:lang w:eastAsia="en-US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72,53269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55,00000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6C64F1" w:rsidRPr="006A3CB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C64F1" w:rsidRPr="006A3CBB" w:rsidRDefault="006C64F1" w:rsidP="006A3CBB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6A3CBB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C64F1" w:rsidRPr="006A3CBB" w:rsidRDefault="006C64F1" w:rsidP="006A3CBB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eastAsia="en-US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380B73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1109,08440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1142,31262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C64F1" w:rsidRPr="006A3CBB" w:rsidRDefault="006C64F1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0,00</w:t>
            </w:r>
          </w:p>
        </w:tc>
      </w:tr>
    </w:tbl>
    <w:p w:rsidR="006C64F1" w:rsidRDefault="006C64F1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6C64F1" w:rsidRDefault="006C64F1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C64F1" w:rsidRDefault="006C64F1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C64F1" w:rsidRDefault="006C64F1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C64F1" w:rsidRPr="004F0927" w:rsidRDefault="006C64F1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6C64F1" w:rsidRPr="004F0927" w:rsidRDefault="006C64F1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6C64F1" w:rsidRPr="00703B84" w:rsidRDefault="006C64F1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C64F1" w:rsidRPr="004E5578" w:rsidRDefault="006C64F1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C64F1" w:rsidRDefault="006C64F1" w:rsidP="00AA5A95">
      <w:pPr>
        <w:pStyle w:val="NormalWeb"/>
        <w:spacing w:before="0" w:beforeAutospacing="0" w:after="0" w:afterAutospacing="0"/>
      </w:pPr>
    </w:p>
    <w:sectPr w:rsidR="006C64F1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62079"/>
    <w:rsid w:val="000777B1"/>
    <w:rsid w:val="00083A9C"/>
    <w:rsid w:val="0008741D"/>
    <w:rsid w:val="000C1164"/>
    <w:rsid w:val="00105B63"/>
    <w:rsid w:val="00154A9C"/>
    <w:rsid w:val="00165B39"/>
    <w:rsid w:val="001C41F4"/>
    <w:rsid w:val="001E21EC"/>
    <w:rsid w:val="00247AB9"/>
    <w:rsid w:val="00284321"/>
    <w:rsid w:val="00342C72"/>
    <w:rsid w:val="003431FD"/>
    <w:rsid w:val="00380B73"/>
    <w:rsid w:val="003C496F"/>
    <w:rsid w:val="004137E7"/>
    <w:rsid w:val="004A0B86"/>
    <w:rsid w:val="004E1E2E"/>
    <w:rsid w:val="004E5578"/>
    <w:rsid w:val="004F0927"/>
    <w:rsid w:val="004F6A2E"/>
    <w:rsid w:val="005273A6"/>
    <w:rsid w:val="00583335"/>
    <w:rsid w:val="005A4764"/>
    <w:rsid w:val="00664A36"/>
    <w:rsid w:val="006A3CBB"/>
    <w:rsid w:val="006C64F1"/>
    <w:rsid w:val="006F7409"/>
    <w:rsid w:val="00703B84"/>
    <w:rsid w:val="007C0A37"/>
    <w:rsid w:val="00804CFC"/>
    <w:rsid w:val="0086241B"/>
    <w:rsid w:val="008C49E3"/>
    <w:rsid w:val="009345DA"/>
    <w:rsid w:val="009B2DDE"/>
    <w:rsid w:val="009C3BD9"/>
    <w:rsid w:val="00A242D8"/>
    <w:rsid w:val="00A5728D"/>
    <w:rsid w:val="00A85A41"/>
    <w:rsid w:val="00AA5A95"/>
    <w:rsid w:val="00B21F42"/>
    <w:rsid w:val="00B34287"/>
    <w:rsid w:val="00B620B6"/>
    <w:rsid w:val="00BC5F81"/>
    <w:rsid w:val="00D17CB0"/>
    <w:rsid w:val="00D24FA5"/>
    <w:rsid w:val="00D30812"/>
    <w:rsid w:val="00D602CE"/>
    <w:rsid w:val="00D678EB"/>
    <w:rsid w:val="00D90CC5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2023-02-08T12:24:00Z</cp:lastPrinted>
  <dcterms:created xsi:type="dcterms:W3CDTF">2024-02-01T11:28:00Z</dcterms:created>
  <dcterms:modified xsi:type="dcterms:W3CDTF">2024-02-01T11:28:00Z</dcterms:modified>
</cp:coreProperties>
</file>